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357" w:type="dxa"/>
        <w:tblLayout w:type="fixed"/>
        <w:tblLook w:val="0000" w:firstRow="0" w:lastRow="0" w:firstColumn="0" w:lastColumn="0" w:noHBand="0" w:noVBand="0"/>
      </w:tblPr>
      <w:tblGrid>
        <w:gridCol w:w="3006"/>
        <w:gridCol w:w="594"/>
        <w:gridCol w:w="1350"/>
        <w:gridCol w:w="180"/>
        <w:gridCol w:w="450"/>
        <w:gridCol w:w="1146"/>
        <w:gridCol w:w="168"/>
        <w:gridCol w:w="1116"/>
        <w:gridCol w:w="270"/>
        <w:gridCol w:w="558"/>
        <w:gridCol w:w="1974"/>
      </w:tblGrid>
      <w:tr w:rsidR="00000000">
        <w:tc>
          <w:tcPr>
            <w:tcW w:w="10812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jc w:val="center"/>
            </w:pPr>
            <w:r>
              <w:rPr>
                <w:b/>
              </w:rPr>
              <w:t>MOTOR VEHICLE ACCIDENT INTAKE</w:t>
            </w:r>
          </w:p>
        </w:tc>
      </w:tr>
      <w:tr w:rsidR="00000000">
        <w:tc>
          <w:tcPr>
            <w:tcW w:w="360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Today’s Date:  </w:t>
            </w:r>
            <w:bookmarkStart w:id="0" w:name="Text7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"Text7"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000000">
        <w:tc>
          <w:tcPr>
            <w:tcW w:w="5130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Patient Name:  </w:t>
            </w:r>
            <w:bookmarkStart w:id="1" w:name="Text10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"Text10"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96" w:type="dxa"/>
            <w:gridSpan w:val="2"/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Age:  </w:t>
            </w:r>
            <w:bookmarkStart w:id="2" w:name="Text9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"Text9"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086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Occupation:  </w:t>
            </w:r>
            <w:bookmarkStart w:id="3" w:name="Text8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"Text8"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000000">
        <w:tc>
          <w:tcPr>
            <w:tcW w:w="3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Accident:  </w:t>
            </w:r>
            <w:bookmarkStart w:id="4" w:name="Text12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"Text12"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74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Time of Accident:  </w:t>
            </w:r>
            <w:bookmarkStart w:id="5" w:name="Text11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</w:instrText>
            </w:r>
            <w:r>
              <w:rPr>
                <w:sz w:val="16"/>
                <w:szCs w:val="16"/>
              </w:rPr>
              <w:instrText>Text11"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Dropdown1"/>
        <w:tc>
          <w:tcPr>
            <w:tcW w:w="1314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AM"/>
                    <w:listEntry w:val="PM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44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</w:tr>
    </w:tbl>
    <w:p w:rsidR="00000000" w:rsidRDefault="002D5E5C">
      <w:pPr>
        <w:ind w:left="0" w:firstLine="0"/>
        <w:rPr>
          <w:sz w:val="16"/>
          <w:szCs w:val="16"/>
        </w:rPr>
      </w:pPr>
    </w:p>
    <w:tbl>
      <w:tblPr>
        <w:tblW w:w="0" w:type="auto"/>
        <w:tblInd w:w="-357" w:type="dxa"/>
        <w:tblLayout w:type="fixed"/>
        <w:tblLook w:val="0000" w:firstRow="0" w:lastRow="0" w:firstColumn="0" w:lastColumn="0" w:noHBand="0" w:noVBand="0"/>
      </w:tblPr>
      <w:tblGrid>
        <w:gridCol w:w="8100"/>
        <w:gridCol w:w="270"/>
        <w:gridCol w:w="2442"/>
      </w:tblGrid>
      <w:tr w:rsidR="00000000"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describe the accident in your own words: </w:t>
            </w:r>
            <w:bookmarkStart w:id="7" w:name="Text13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"Text13"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Where were you sitting?</w:t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3pt;margin-top:4pt;width:83.9pt;height:38.75pt;z-index:-4;mso-wrap-distance-left:9.05pt;mso-wrap-distance-right:9.05pt;mso-position-horizontal:absolute;mso-position-horizontal-relative:text;mso-position-vertical:absolute;mso-position-vertical-relative:text" filled="t">
                  <v:fill color2="black"/>
                  <v:imagedata r:id="rId7" o:title=""/>
                </v:shape>
              </w:pic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bookmarkStart w:id="8" w:name="Check1"/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 xml:space="preserve">  </w:t>
            </w:r>
            <w:bookmarkStart w:id="9" w:name="Check2"/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  </w:t>
            </w:r>
            <w:bookmarkStart w:id="10" w:name="Check3"/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bookmarkStart w:id="11" w:name="Check4"/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  </w:t>
            </w:r>
            <w:bookmarkStart w:id="12" w:name="Check5"/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bookmarkStart w:id="13" w:name="Check6"/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 </w:t>
            </w:r>
            <w:bookmarkStart w:id="14" w:name="Check7"/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  </w:t>
            </w:r>
            <w:bookmarkStart w:id="15" w:name="Check8"/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OR: I was a </w:t>
            </w:r>
            <w:bookmarkStart w:id="16" w:name="Dropdown2"/>
            <w:r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pedestrian"/>
                    <w:listEntry w:val="bicyclist"/>
                    <w:listEntry w:val="motorcyclist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How many people, including you, were in your vehicle? </w:t>
            </w:r>
            <w:bookmarkStart w:id="17" w:name="Text24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"Text24"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000000" w:rsidRDefault="002D5E5C">
      <w:pPr>
        <w:ind w:left="0" w:firstLine="0"/>
      </w:pPr>
    </w:p>
    <w:tbl>
      <w:tblPr>
        <w:tblW w:w="0" w:type="auto"/>
        <w:tblInd w:w="-357" w:type="dxa"/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2430"/>
        <w:gridCol w:w="630"/>
        <w:gridCol w:w="1722"/>
      </w:tblGrid>
      <w:tr w:rsidR="00000000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00000" w:rsidRDefault="002D5E5C">
            <w:pPr>
              <w:ind w:left="0" w:firstLine="0"/>
              <w:jc w:val="center"/>
            </w:pPr>
            <w:r>
              <w:rPr>
                <w:b/>
              </w:rPr>
              <w:t>YOUR VEHICLE</w:t>
            </w: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</w:pPr>
          </w:p>
        </w:tc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000000" w:rsidRDefault="002D5E5C">
            <w:pPr>
              <w:ind w:left="0" w:firstLine="0"/>
              <w:jc w:val="center"/>
            </w:pPr>
            <w:r>
              <w:rPr>
                <w:b/>
              </w:rPr>
              <w:t>THE ACCIDENT</w:t>
            </w:r>
          </w:p>
        </w:tc>
      </w:tr>
      <w:tr w:rsidR="00000000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"Text7"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Make  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"Text8"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Model 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"Text9"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Name of Road/Street: </w:t>
            </w:r>
            <w:bookmarkStart w:id="18" w:name="Text25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"Text25"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000000"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your vehicle have airbags?  </w:t>
            </w:r>
            <w:bookmarkStart w:id="19" w:name="Dropdown3"/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If yes, did they inflate?  </w:t>
            </w:r>
            <w:r w:rsidR="005D2055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If yes, did they in</w:t>
            </w:r>
            <w:r>
              <w:rPr>
                <w:sz w:val="16"/>
                <w:szCs w:val="16"/>
              </w:rPr>
              <w:t xml:space="preserve">flate properly? </w:t>
            </w:r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Were you wearing a seatbelt?  </w:t>
            </w:r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If yes,  </w:t>
            </w: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lap only   </w:t>
            </w: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shoulder only   </w:t>
            </w: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both  </w:t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Did you sustain visible bruising from the seatbelt? </w:t>
            </w:r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</w:instrText>
            </w:r>
            <w: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yes, was it from the: </w:t>
            </w:r>
            <w:bookmarkStart w:id="20" w:name="Dropdown5"/>
            <w:r>
              <w:rPr>
                <w:sz w:val="16"/>
                <w:szCs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one"/>
                    <w:listEntry w:val="lap belt only"/>
                    <w:listEntry w:val="shoulder belt only"/>
                    <w:listEntry w:val="both shoulder and lap belt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Is bruising still visible?  </w:t>
            </w:r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Where is/was the bruising? </w:t>
            </w:r>
            <w:bookmarkStart w:id="21" w:name="Text23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"Text23"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 your seat have a headrest? </w:t>
            </w:r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If yes, is it moveable?  </w:t>
            </w:r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What position was it in, </w:t>
            </w:r>
            <w:r>
              <w:rPr>
                <w:i/>
                <w:sz w:val="16"/>
                <w:szCs w:val="16"/>
              </w:rPr>
              <w:t>in relationship to your head</w:t>
            </w:r>
            <w:r>
              <w:rPr>
                <w:sz w:val="16"/>
                <w:szCs w:val="16"/>
              </w:rPr>
              <w:t xml:space="preserve">?   </w:t>
            </w:r>
            <w:bookmarkStart w:id="22" w:name="Dropdown4"/>
            <w:r>
              <w:rPr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low"/>
                    <w:listEntry w:val="mid"/>
                    <w:listEntry w:val="high"/>
                    <w:listEntry w:val="unsure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Did your head strike the headrest? </w:t>
            </w:r>
            <w:bookmarkStart w:id="23" w:name="Dropdown6"/>
            <w:r>
              <w:rPr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usure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were your hands?</w:t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Left:    </w:t>
            </w: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steering wheel   </w:t>
            </w: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"Text11"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Right: </w:t>
            </w: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steering wheel   </w:t>
            </w: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gear shift 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other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"Text10"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were your feet?</w:t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Left:   </w:t>
            </w: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brake   </w:t>
            </w: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clutch </w:t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floor  </w:t>
            </w: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</w:instrText>
            </w:r>
            <w:r>
              <w:instrText xml:space="preserve">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"Text11"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Right: </w:t>
            </w: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gas   </w:t>
            </w: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brake   </w:t>
            </w: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floor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other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"Text10"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spacing w:line="360" w:lineRule="auto"/>
              <w:ind w:left="0" w:firstLine="0"/>
            </w:pPr>
            <w:r>
              <w:rPr>
                <w:sz w:val="16"/>
                <w:szCs w:val="16"/>
              </w:rPr>
              <w:t>What direction were you looking? (check all that apply)</w:t>
            </w:r>
          </w:p>
          <w:p w:rsidR="00000000" w:rsidRDefault="002D5E5C">
            <w:pPr>
              <w:spacing w:line="360" w:lineRule="auto"/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straight ah</w:t>
            </w:r>
            <w:r>
              <w:rPr>
                <w:sz w:val="16"/>
                <w:szCs w:val="16"/>
              </w:rPr>
              <w:t xml:space="preserve">ead  </w:t>
            </w: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to the left  </w:t>
            </w: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to the right</w:t>
            </w:r>
          </w:p>
          <w:p w:rsidR="00000000" w:rsidRDefault="002D5E5C">
            <w:pPr>
              <w:spacing w:line="360" w:lineRule="auto"/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down   </w:t>
            </w: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up  </w:t>
            </w: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in the rear-view mirror  </w:t>
            </w:r>
          </w:p>
          <w:p w:rsidR="00000000" w:rsidRDefault="002D5E5C">
            <w:pPr>
              <w:spacing w:line="360" w:lineRule="auto"/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in the side-view mirror </w:t>
            </w: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left </w:t>
            </w: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right</w:t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</w:instrText>
            </w:r>
            <w:r>
              <w:instrText xml:space="preserve">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behind you to the </w:t>
            </w: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left </w:t>
            </w: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right </w:t>
            </w:r>
          </w:p>
          <w:p w:rsidR="00000000" w:rsidRDefault="002D5E5C">
            <w:pPr>
              <w:spacing w:line="360" w:lineRule="auto"/>
              <w:ind w:left="0" w:firstLine="0"/>
            </w:pPr>
            <w:r>
              <w:rPr>
                <w:sz w:val="16"/>
                <w:szCs w:val="16"/>
              </w:rPr>
              <w:t xml:space="preserve">Were you </w:t>
            </w: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surprised by impact </w:t>
            </w: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braced for impact </w:t>
            </w:r>
          </w:p>
          <w:p w:rsidR="00000000" w:rsidRDefault="002D5E5C">
            <w:pPr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surprised by impact but had time to brace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unsure</w:t>
            </w: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Closest Intersection:  </w:t>
            </w:r>
            <w:bookmarkStart w:id="24" w:name="Text26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"Text26"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Did the accident happen in the intersection? </w:t>
            </w:r>
            <w:bookmarkStart w:id="25" w:name="Dropdown8"/>
            <w:r>
              <w:rPr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City: 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"Text27"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State:  </w:t>
            </w:r>
            <w:bookmarkStart w:id="26" w:name="Text28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"Text28"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direction were you travelling? </w:t>
            </w:r>
            <w:r>
              <w:rPr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one"/>
                    <w:listEntry w:val="north"/>
                    <w:listEntry w:val="south"/>
                    <w:listEntry w:val="east"/>
                    <w:listEntry w:val="west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were th</w:t>
            </w:r>
            <w:r>
              <w:rPr>
                <w:sz w:val="16"/>
                <w:szCs w:val="16"/>
              </w:rPr>
              <w:t xml:space="preserve">e driving conditions?  </w:t>
            </w:r>
            <w:bookmarkStart w:id="27" w:name="Check27"/>
            <w:r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wet  </w:t>
            </w:r>
            <w:bookmarkStart w:id="28" w:name="Check28"/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 dry  </w:t>
            </w:r>
            <w:bookmarkStart w:id="29" w:name="Check29"/>
            <w:r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>icy</w:t>
            </w:r>
            <w:bookmarkStart w:id="30" w:name="Check30"/>
            <w:r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foggy  </w:t>
            </w:r>
            <w:bookmarkStart w:id="31" w:name="Check31"/>
            <w:r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other </w:t>
            </w:r>
            <w:bookmarkStart w:id="32" w:name="Text29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"Text29"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Were you stopped? </w:t>
            </w:r>
            <w:bookmarkStart w:id="33" w:name="Check32"/>
            <w:r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 yes  </w:t>
            </w:r>
            <w:bookmarkStart w:id="34" w:name="Check33"/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4"/>
            <w:r>
              <w:rPr>
                <w:sz w:val="16"/>
                <w:szCs w:val="16"/>
              </w:rPr>
              <w:t xml:space="preserve"> no</w:t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If no, what was your approxi</w:t>
            </w:r>
            <w:r>
              <w:rPr>
                <w:sz w:val="16"/>
                <w:szCs w:val="16"/>
              </w:rPr>
              <w:t xml:space="preserve">mate speed? </w:t>
            </w:r>
            <w:bookmarkStart w:id="35" w:name="Text30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"Text30"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000000" w:rsidRDefault="002D5E5C">
            <w:pPr>
              <w:ind w:left="0" w:firstLine="0"/>
              <w:jc w:val="center"/>
            </w:pPr>
            <w:r>
              <w:rPr>
                <w:b/>
              </w:rPr>
              <w:t>REPORTS</w:t>
            </w:r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 police come to the scene? </w:t>
            </w:r>
            <w:r>
              <w:rPr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Was a police report filed? </w:t>
            </w:r>
            <w:r>
              <w:rPr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Were you issued a citation? </w:t>
            </w:r>
            <w:r>
              <w:rPr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Was the other driver issued a citation?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unsure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000000" w:rsidRDefault="002D5E5C">
            <w:pPr>
              <w:ind w:left="0" w:firstLine="0"/>
              <w:jc w:val="center"/>
            </w:pPr>
            <w:r>
              <w:rPr>
                <w:b/>
              </w:rPr>
              <w:t>THE IMPACT</w:t>
            </w:r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How was your vehicle hit? (check all that apply)</w:t>
            </w:r>
          </w:p>
          <w:bookmarkStart w:id="36" w:name="Check34"/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squarely  </w:t>
            </w:r>
            <w:bookmarkStart w:id="37" w:name="Check35"/>
            <w:r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 xml:space="preserve"> at an angle  </w:t>
            </w:r>
            <w:bookmarkStart w:id="38" w:name="Check36"/>
            <w:r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rear-ended  </w:t>
            </w:r>
            <w:bookmarkStart w:id="39" w:name="Check37"/>
            <w:r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head-on</w:t>
            </w:r>
            <w:bookmarkStart w:id="40" w:name="Check38"/>
            <w:r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0"/>
            <w:r>
              <w:rPr>
                <w:sz w:val="16"/>
                <w:szCs w:val="16"/>
              </w:rPr>
              <w:t xml:space="preserve"> T-boned  </w:t>
            </w:r>
            <w:bookmarkStart w:id="41" w:name="Check39"/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 xml:space="preserve"> other </w:t>
            </w:r>
            <w:bookmarkStart w:id="42" w:name="Text31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"Text31"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</w:t>
            </w:r>
            <w:r>
              <w:rPr>
                <w:sz w:val="16"/>
                <w:szCs w:val="16"/>
              </w:rPr>
              <w:t>  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</w:tr>
      <w:tr w:rsidR="00000000">
        <w:trPr>
          <w:trHeight w:val="386"/>
        </w:trPr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mark all of the impact areas on your vehicle:</w:t>
            </w:r>
          </w:p>
        </w:tc>
        <w:tc>
          <w:tcPr>
            <w:tcW w:w="2352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Please mark all of the impact areas on the other vehicle:</w:t>
            </w:r>
          </w:p>
        </w:tc>
      </w:tr>
      <w:tr w:rsidR="00000000">
        <w:trPr>
          <w:trHeight w:val="1196"/>
        </w:trPr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  </w:t>
            </w:r>
            <w:bookmarkStart w:id="43" w:name="Check41"/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44" w:name="Check42"/>
            <w:bookmarkEnd w:id="43"/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45" w:name="Check43"/>
            <w:bookmarkEnd w:id="44"/>
            <w:r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46" w:name="Check44"/>
            <w:bookmarkEnd w:id="45"/>
            <w:r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47" w:name="Check45"/>
            <w:bookmarkEnd w:id="46"/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48" w:name="Check46"/>
            <w:bookmarkEnd w:id="47"/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49" w:name="Check47"/>
            <w:bookmarkEnd w:id="48"/>
            <w:r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50" w:name="Check48"/>
            <w:bookmarkEnd w:id="49"/>
            <w:r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</w:instrText>
            </w:r>
            <w:r>
              <w:instrText xml:space="preserve">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51" w:name="Check49"/>
            <w:bookmarkEnd w:id="50"/>
            <w:r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52" w:name="Check53"/>
            <w:bookmarkEnd w:id="51"/>
            <w:r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pict>
                <v:shape id="_x0000_s1027" type="#_x0000_t75" style="position:absolute;margin-left:13.5pt;margin-top:.35pt;width:76.45pt;height:38.95pt;z-index:-3;mso-wrap-distance-left:9.05pt;mso-wrap-distance-right:9.05pt;mso-position-horizontal:absolute;mso-position-horizontal-relative:text;mso-position-vertical:absolute;mso-position-vertical-relative:text" filled="t">
                  <v:fill color2="black"/>
                  <v:imagedata r:id="rId7" o:title=""/>
                </v:shape>
              </w:pic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bookmarkStart w:id="53" w:name="Check50"/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3"/>
            <w:r>
              <w:rPr>
                <w:sz w:val="16"/>
                <w:szCs w:val="16"/>
              </w:rPr>
              <w:t xml:space="preserve">                                  </w:t>
            </w:r>
            <w:bookmarkStart w:id="54" w:name="Check52"/>
            <w:r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bookmarkStart w:id="55" w:name="Check51"/>
            <w:r>
              <w:rPr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5"/>
            <w:r>
              <w:rPr>
                <w:sz w:val="16"/>
                <w:szCs w:val="16"/>
              </w:rPr>
              <w:t xml:space="preserve">                                  </w:t>
            </w:r>
            <w:bookmarkStart w:id="56" w:name="Check54"/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bookmarkStart w:id="57" w:name="Check55"/>
            <w:r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 xml:space="preserve">                                  </w:t>
            </w:r>
            <w:bookmarkStart w:id="58" w:name="Check56"/>
            <w:r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bookmarkStart w:id="59" w:name="Check57"/>
            <w:r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9"/>
            <w:r>
              <w:rPr>
                <w:sz w:val="16"/>
                <w:szCs w:val="16"/>
              </w:rPr>
              <w:t xml:space="preserve">                                  </w:t>
            </w:r>
            <w:bookmarkStart w:id="60" w:name="Check58"/>
            <w:r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52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</w:instrText>
            </w:r>
            <w:r>
              <w:instrText xml:space="preserve">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pict>
                <v:shape id="_x0000_s1028" type="#_x0000_t75" style="position:absolute;margin-left:13.5pt;margin-top:.35pt;width:76.45pt;height:38.95pt;z-index:-2;mso-wrap-distance-left:9.05pt;mso-wrap-distance-right:9.05pt;mso-position-horizontal:absolute;mso-position-horizontal-relative:text;mso-position-vertical:absolute;mso-position-vertical-relative:text" filled="t">
                  <v:fill color2="black"/>
                  <v:imagedata r:id="rId7" o:title=""/>
                </v:shape>
              </w:pic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</w:instrText>
            </w:r>
            <w:r>
              <w:instrText xml:space="preserve">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 your vehicle impact anything else? </w:t>
            </w:r>
            <w:bookmarkStart w:id="61" w:name="Dropdown9"/>
            <w:r>
              <w:rPr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If yes, what did it impact?  </w:t>
            </w:r>
            <w:bookmarkStart w:id="62" w:name="Text32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"Text32"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Please mark all areas of the sec</w:t>
            </w:r>
            <w:r>
              <w:rPr>
                <w:sz w:val="16"/>
                <w:szCs w:val="16"/>
              </w:rPr>
              <w:t>ond impact:</w:t>
            </w:r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spacing w:line="36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pict>
                <v:shape id="_x0000_s1029" type="#_x0000_t75" style="position:absolute;margin-left:13.5pt;margin-top:.35pt;width:76.45pt;height:38.95pt;z-index:-1;mso-wrap-distance-left:9.05pt;mso-wrap-distance-right:9.05pt;mso-position-horizontal:absolute;mso-position-horizontal-relative:text;mso-position-vertical:absolute;mso-position-vertical-relative:text" filled="t">
                  <v:fill color2="black"/>
                  <v:imagedata r:id="rId7" o:title=""/>
                </v:shape>
              </w:pic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</w:instrText>
            </w:r>
            <w: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</w:instrText>
            </w:r>
            <w:r>
              <w:instrText xml:space="preserve">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>
        <w:tc>
          <w:tcPr>
            <w:tcW w:w="5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bookmarkStart w:id="63" w:name="Text27"/>
            <w:r>
              <w:rPr>
                <w:sz w:val="16"/>
                <w:szCs w:val="16"/>
              </w:rPr>
              <w:t xml:space="preserve">Did any part of your body (other than your head on the headrest) strike any part of the vehicle?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If</w:t>
            </w:r>
            <w:r>
              <w:rPr>
                <w:sz w:val="16"/>
                <w:szCs w:val="16"/>
              </w:rPr>
              <w:t xml:space="preserve"> yes, please state what body part and where it struck in the vehicle:</w:t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 </w:t>
            </w:r>
            <w:bookmarkStart w:id="64" w:name="Text33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"Text33"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63"/>
            <w:bookmarkEnd w:id="64"/>
          </w:p>
        </w:tc>
      </w:tr>
      <w:tr w:rsidR="00000000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</w:pPr>
          </w:p>
        </w:tc>
        <w:tc>
          <w:tcPr>
            <w:tcW w:w="270" w:type="dxa"/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have an estimate of damage to your vehicle?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If yes, please explain: </w:t>
            </w:r>
            <w:bookmarkStart w:id="65" w:name="Text41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"Text41"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65"/>
          </w:p>
        </w:tc>
      </w:tr>
      <w:tr w:rsidR="00000000">
        <w:tc>
          <w:tcPr>
            <w:tcW w:w="57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000000" w:rsidRDefault="002D5E5C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THE OTHER VEHICLE</w:t>
            </w: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576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</w:instrText>
            </w:r>
            <w:r>
              <w:rPr>
                <w:sz w:val="16"/>
                <w:szCs w:val="16"/>
              </w:rPr>
              <w:instrText>"Text7"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Make  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"Text8"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Model 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"Text9"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5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direction was the other vehicle travelling? </w:t>
            </w:r>
            <w:bookmarkStart w:id="66" w:name="Dropdown7"/>
            <w:r>
              <w:rPr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one"/>
                    <w:listEntry w:val="north"/>
                    <w:listEntry w:val="south"/>
                    <w:listEntry w:val="east"/>
                    <w:listEntry w:val="west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 the other vehicle’s airbags inflate? </w:t>
            </w:r>
            <w:r>
              <w:rPr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usure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</w:tr>
    </w:tbl>
    <w:p w:rsidR="00000000" w:rsidRDefault="002D5E5C">
      <w:pPr>
        <w:rPr>
          <w:vanish/>
        </w:rPr>
      </w:pPr>
    </w:p>
    <w:tbl>
      <w:tblPr>
        <w:tblW w:w="1066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40"/>
        <w:gridCol w:w="1740"/>
        <w:gridCol w:w="1668"/>
        <w:gridCol w:w="72"/>
        <w:gridCol w:w="288"/>
        <w:gridCol w:w="1452"/>
        <w:gridCol w:w="1740"/>
        <w:gridCol w:w="1740"/>
        <w:gridCol w:w="10"/>
        <w:gridCol w:w="218"/>
      </w:tblGrid>
      <w:tr w:rsidR="00000000" w:rsidTr="00984047">
        <w:trPr>
          <w:gridAfter w:val="1"/>
          <w:wAfter w:w="218" w:type="dxa"/>
        </w:trPr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Patient Name: </w:t>
            </w:r>
            <w:bookmarkStart w:id="67" w:name="Text36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"Text36"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DOB:  </w:t>
            </w:r>
            <w:bookmarkStart w:id="68" w:name="Text35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"Text35"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Today’s Date:  </w:t>
            </w:r>
            <w:bookmarkStart w:id="69" w:name="Text37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"Text37"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69"/>
          </w:p>
        </w:tc>
      </w:tr>
      <w:tr w:rsidR="00000000" w:rsidTr="00984047">
        <w:trPr>
          <w:gridAfter w:val="2"/>
          <w:wAfter w:w="228" w:type="dxa"/>
        </w:trPr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</w:pPr>
          </w:p>
        </w:tc>
      </w:tr>
      <w:tr w:rsidR="00000000" w:rsidTr="00984047">
        <w:trPr>
          <w:gridAfter w:val="1"/>
          <w:wAfter w:w="218" w:type="dxa"/>
        </w:trPr>
        <w:tc>
          <w:tcPr>
            <w:tcW w:w="10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E5C">
            <w:pPr>
              <w:tabs>
                <w:tab w:val="center" w:pos="5112"/>
                <w:tab w:val="left" w:pos="8397"/>
              </w:tabs>
              <w:ind w:left="0" w:firstLine="0"/>
            </w:pP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MEDICAL INFORMATION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000000" w:rsidTr="00984047">
        <w:tc>
          <w:tcPr>
            <w:tcW w:w="514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000000" w:rsidRDefault="002D5E5C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AT THE SCENE</w:t>
            </w: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000000" w:rsidRDefault="002D5E5C">
            <w:pPr>
              <w:ind w:left="0" w:firstLine="0"/>
              <w:jc w:val="center"/>
            </w:pPr>
            <w:r>
              <w:rPr>
                <w:b/>
              </w:rPr>
              <w:t>PAST MEDICAL HISTORY</w:t>
            </w:r>
          </w:p>
        </w:tc>
      </w:tr>
      <w:tr w:rsidR="00000000" w:rsidTr="00984047">
        <w:tc>
          <w:tcPr>
            <w:tcW w:w="5148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 medical personnel (ambulance, fire) come to the scene? </w:t>
            </w:r>
            <w:bookmarkStart w:id="70" w:name="Dropdown10"/>
            <w:r>
              <w:rPr>
                <w:sz w:val="16"/>
                <w:szCs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were you treated at the sc</w:t>
            </w:r>
            <w:r>
              <w:rPr>
                <w:sz w:val="16"/>
                <w:szCs w:val="16"/>
              </w:rPr>
              <w:t xml:space="preserve">ene?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yes, what treatment did you receive? </w:t>
            </w:r>
            <w:bookmarkStart w:id="71" w:name="Text38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"Text38"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you been in any previous motor vehicle accidents?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yes, please list the dates: </w:t>
            </w:r>
            <w:bookmarkStart w:id="72" w:name="Text50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fully recover from this (these</w:t>
            </w:r>
            <w:r>
              <w:rPr>
                <w:sz w:val="16"/>
                <w:szCs w:val="16"/>
              </w:rPr>
              <w:t xml:space="preserve">) accident(s)?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If no, please explain: </w:t>
            </w:r>
            <w:bookmarkStart w:id="73" w:name="Text51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"Text51"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73"/>
          </w:p>
        </w:tc>
      </w:tr>
      <w:tr w:rsidR="00000000" w:rsidTr="00984047"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0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you had any prior injury to any of the areas in which you now have pain?  </w:t>
            </w:r>
            <w:r>
              <w:rPr>
                <w:sz w:val="16"/>
                <w:szCs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If yes, please explain: </w:t>
            </w:r>
            <w:bookmarkStart w:id="74" w:name="Text52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"Text52"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74"/>
          </w:p>
        </w:tc>
      </w:tr>
      <w:tr w:rsidR="00000000" w:rsidTr="00984047">
        <w:trPr>
          <w:gridAfter w:val="2"/>
          <w:wAfter w:w="228" w:type="dxa"/>
        </w:trPr>
        <w:tc>
          <w:tcPr>
            <w:tcW w:w="5148" w:type="dxa"/>
            <w:gridSpan w:val="3"/>
            <w:tcBorders>
              <w:top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</w:tr>
      <w:tr w:rsidR="00000000" w:rsidTr="00984047">
        <w:trPr>
          <w:gridAfter w:val="2"/>
          <w:wAfter w:w="228" w:type="dxa"/>
        </w:trPr>
        <w:tc>
          <w:tcPr>
            <w:tcW w:w="514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32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000000" w:rsidTr="00984047">
        <w:tc>
          <w:tcPr>
            <w:tcW w:w="514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000000" w:rsidRDefault="002D5E5C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HOSPITAL/EMERG</w:t>
            </w:r>
            <w:r>
              <w:rPr>
                <w:b/>
              </w:rPr>
              <w:t>ENCY DEPARTMENT</w:t>
            </w: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000000" w:rsidRDefault="002D5E5C">
            <w:pPr>
              <w:ind w:left="0" w:firstLine="0"/>
              <w:jc w:val="center"/>
            </w:pPr>
            <w:r>
              <w:rPr>
                <w:b/>
              </w:rPr>
              <w:t>AFTER THE ACCIDENT</w:t>
            </w:r>
          </w:p>
        </w:tc>
      </w:tr>
      <w:tr w:rsidR="00000000" w:rsidTr="00984047">
        <w:tc>
          <w:tcPr>
            <w:tcW w:w="5148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 you go to the Emergency Room? </w:t>
            </w:r>
            <w:bookmarkStart w:id="75" w:name="Dropdown11"/>
            <w:r>
              <w:rPr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5"/>
            <w:r>
              <w:rPr>
                <w:sz w:val="16"/>
                <w:szCs w:val="16"/>
              </w:rPr>
              <w:t xml:space="preserve"> </w:t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If no, skip to next section</w:t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If yes, what was the name of the hospital? </w:t>
            </w:r>
            <w:bookmarkStart w:id="76" w:name="Text39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"Text39"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76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What was the doctor’s name? </w:t>
            </w:r>
            <w:bookmarkStart w:id="77" w:name="Text40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  <w:r>
              <w:rPr>
                <w:sz w:val="16"/>
                <w:szCs w:val="16"/>
              </w:rPr>
              <w:t xml:space="preserve">d you go by: </w:t>
            </w:r>
            <w:bookmarkStart w:id="78" w:name="Dropdown12"/>
            <w:r>
              <w:rPr>
                <w:sz w:val="16"/>
                <w:szCs w:val="16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hoose one"/>
                    <w:listEntry w:val="ambulance"/>
                    <w:listEntry w:val="someone drove me"/>
                    <w:listEntry w:val="I drove myself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8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When did you go to the Emergency Room? </w:t>
            </w:r>
            <w:bookmarkStart w:id="79" w:name="Dropdown13"/>
            <w:r>
              <w:rPr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choose one"/>
                    <w:listEntry w:val="immediately after the accident"/>
                    <w:listEntry w:val="the next day"/>
                    <w:listEntry w:val="two or more days later"/>
                    <w:listEntry w:val="hours later (see next ?)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9"/>
            <w:r>
              <w:rPr>
                <w:sz w:val="16"/>
                <w:szCs w:val="16"/>
              </w:rPr>
              <w:t xml:space="preserve"> </w:t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OR </w:t>
            </w:r>
            <w:bookmarkStart w:id="80" w:name="Text42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"Text42"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80"/>
            <w:r>
              <w:rPr>
                <w:sz w:val="16"/>
                <w:szCs w:val="16"/>
              </w:rPr>
              <w:t xml:space="preserve"> # of hours after the accident</w:t>
            </w: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seen your primary care physician or any other doctor since the accident?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If no, skip to next section</w:t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If yes, what was the name of your doctor?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"Text39"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Was this doctor your primary care physician?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What date(s) did you see this doctor? </w:t>
            </w:r>
            <w:bookmarkStart w:id="81" w:name="Text53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"Text53"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81"/>
          </w:p>
        </w:tc>
      </w:tr>
      <w:tr w:rsidR="00000000" w:rsidTr="00984047">
        <w:tc>
          <w:tcPr>
            <w:tcW w:w="5148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Were x-rays taken? </w:t>
            </w:r>
            <w:bookmarkStart w:id="82" w:name="Dropdown14"/>
            <w:r>
              <w:rPr>
                <w:sz w:val="16"/>
                <w:szCs w:val="16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unsure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2"/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If yes, what x-rays were taken? (check all that apply):</w:t>
            </w:r>
          </w:p>
          <w:bookmarkStart w:id="83" w:name="Check59"/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3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neck  </w:t>
            </w:r>
            <w:bookmarkStart w:id="84" w:name="Check60"/>
            <w:r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4"/>
            <w:r>
              <w:rPr>
                <w:sz w:val="16"/>
                <w:szCs w:val="16"/>
              </w:rPr>
              <w:t xml:space="preserve"> upper back  </w:t>
            </w:r>
            <w:bookmarkStart w:id="85" w:name="Check61"/>
            <w:r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5"/>
            <w:r>
              <w:rPr>
                <w:sz w:val="16"/>
                <w:szCs w:val="16"/>
              </w:rPr>
              <w:t xml:space="preserve"> mid back  </w:t>
            </w:r>
            <w:bookmarkStart w:id="86" w:name="Check62"/>
            <w:r>
              <w:rPr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6"/>
            <w:r>
              <w:rPr>
                <w:sz w:val="16"/>
                <w:szCs w:val="16"/>
              </w:rPr>
              <w:t xml:space="preserve"> low back</w:t>
            </w: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Were x-rays taken?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unsure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If yes, what x</w:t>
            </w:r>
            <w:r>
              <w:rPr>
                <w:sz w:val="16"/>
                <w:szCs w:val="16"/>
              </w:rPr>
              <w:t>-rays were taken? (check all that apply):</w:t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neck  </w:t>
            </w:r>
            <w:r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upper back  </w:t>
            </w:r>
            <w:r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mid back  </w:t>
            </w:r>
            <w:r>
              <w:rPr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low back</w:t>
            </w:r>
          </w:p>
        </w:tc>
      </w:tr>
      <w:tr w:rsidR="00000000" w:rsidTr="00984047">
        <w:tc>
          <w:tcPr>
            <w:tcW w:w="5148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Left:</w:t>
            </w:r>
          </w:p>
          <w:bookmarkStart w:id="87" w:name="Check63"/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7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shoulder </w:t>
            </w:r>
            <w:bookmarkStart w:id="88" w:name="Check64"/>
            <w:r>
              <w:rPr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8"/>
            <w:r>
              <w:rPr>
                <w:sz w:val="16"/>
                <w:szCs w:val="16"/>
              </w:rPr>
              <w:t xml:space="preserve">upper arm </w:t>
            </w:r>
            <w:bookmarkStart w:id="89" w:name="Check65"/>
            <w:r>
              <w:rPr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9"/>
            <w:r>
              <w:rPr>
                <w:sz w:val="16"/>
                <w:szCs w:val="16"/>
              </w:rPr>
              <w:t xml:space="preserve"> elbow </w:t>
            </w:r>
            <w:bookmarkStart w:id="90" w:name="Check66"/>
            <w:r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0"/>
            <w:r>
              <w:rPr>
                <w:sz w:val="16"/>
                <w:szCs w:val="16"/>
              </w:rPr>
              <w:t xml:space="preserve"> fo</w:t>
            </w:r>
            <w:r>
              <w:rPr>
                <w:sz w:val="16"/>
                <w:szCs w:val="16"/>
              </w:rPr>
              <w:t xml:space="preserve">rearm </w:t>
            </w:r>
            <w:bookmarkStart w:id="91" w:name="Check67"/>
            <w:r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1"/>
            <w:r>
              <w:rPr>
                <w:sz w:val="16"/>
                <w:szCs w:val="16"/>
              </w:rPr>
              <w:t xml:space="preserve"> wrist </w:t>
            </w:r>
            <w:bookmarkStart w:id="92" w:name="Check68"/>
            <w:r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2"/>
            <w:r>
              <w:rPr>
                <w:sz w:val="16"/>
                <w:szCs w:val="16"/>
              </w:rPr>
              <w:t xml:space="preserve"> hand </w:t>
            </w:r>
            <w:bookmarkStart w:id="93" w:name="Check69"/>
            <w:r>
              <w:rPr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3"/>
            <w:r>
              <w:rPr>
                <w:sz w:val="16"/>
                <w:szCs w:val="16"/>
              </w:rPr>
              <w:t xml:space="preserve"> fingers </w:t>
            </w:r>
            <w:bookmarkStart w:id="94" w:name="Check70"/>
            <w:r>
              <w:rPr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4"/>
            <w:r>
              <w:rPr>
                <w:sz w:val="16"/>
                <w:szCs w:val="16"/>
              </w:rPr>
              <w:t xml:space="preserve"> hip </w:t>
            </w:r>
            <w:bookmarkStart w:id="95" w:name="Check71"/>
            <w:r>
              <w:rPr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5"/>
            <w:r>
              <w:rPr>
                <w:sz w:val="16"/>
                <w:szCs w:val="16"/>
              </w:rPr>
              <w:t xml:space="preserve">thigh </w:t>
            </w:r>
            <w:bookmarkStart w:id="96" w:name="Check72"/>
            <w:r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6"/>
            <w:r>
              <w:rPr>
                <w:sz w:val="16"/>
                <w:szCs w:val="16"/>
              </w:rPr>
              <w:t xml:space="preserve">knee </w:t>
            </w:r>
            <w:bookmarkStart w:id="97" w:name="Check73"/>
            <w:r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7"/>
            <w:r>
              <w:rPr>
                <w:sz w:val="16"/>
                <w:szCs w:val="16"/>
              </w:rPr>
              <w:t xml:space="preserve"> calf </w:t>
            </w:r>
            <w:bookmarkStart w:id="98" w:name="Check74"/>
            <w:r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8"/>
            <w:r>
              <w:rPr>
                <w:sz w:val="16"/>
                <w:szCs w:val="16"/>
              </w:rPr>
              <w:t xml:space="preserve"> ankle </w:t>
            </w:r>
            <w:bookmarkStart w:id="99" w:name="Check75"/>
            <w:r>
              <w:rPr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9"/>
            <w:r>
              <w:rPr>
                <w:sz w:val="16"/>
                <w:szCs w:val="16"/>
              </w:rPr>
              <w:t xml:space="preserve"> foot </w:t>
            </w:r>
            <w:bookmarkStart w:id="100" w:name="Check76"/>
            <w:r>
              <w:rPr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0"/>
            <w:r>
              <w:rPr>
                <w:sz w:val="16"/>
                <w:szCs w:val="16"/>
              </w:rPr>
              <w:t xml:space="preserve"> toes</w:t>
            </w: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Left:</w:t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</w:instrText>
            </w:r>
            <w:r>
              <w:instrText xml:space="preserve">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shoulder </w:t>
            </w:r>
            <w:r>
              <w:rPr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upper arm </w:t>
            </w:r>
            <w:r>
              <w:rPr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elbow </w:t>
            </w:r>
            <w:r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forearm </w:t>
            </w:r>
            <w:r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wrist </w:t>
            </w:r>
            <w:r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hand </w:t>
            </w:r>
            <w:r>
              <w:rPr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fingers </w:t>
            </w:r>
            <w:r>
              <w:rPr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hip </w:t>
            </w:r>
            <w:r>
              <w:rPr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thigh </w:t>
            </w:r>
            <w:r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knee </w:t>
            </w:r>
            <w:r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calf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ankle </w:t>
            </w:r>
            <w:r>
              <w:rPr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foot </w:t>
            </w:r>
            <w:r>
              <w:rPr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toes</w:t>
            </w:r>
          </w:p>
        </w:tc>
      </w:tr>
      <w:tr w:rsidR="00000000" w:rsidTr="00984047">
        <w:tc>
          <w:tcPr>
            <w:tcW w:w="5148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Right:</w:t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shoulder </w:t>
            </w:r>
            <w:r>
              <w:rPr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upper arm </w:t>
            </w:r>
            <w:r>
              <w:rPr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elbow </w:t>
            </w:r>
            <w:r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forearm </w:t>
            </w:r>
            <w:r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wrist </w:t>
            </w:r>
            <w:r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hand </w:t>
            </w:r>
            <w:r>
              <w:rPr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fingers </w:t>
            </w:r>
            <w:r>
              <w:rPr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hip </w:t>
            </w:r>
            <w:r>
              <w:rPr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thigh </w:t>
            </w:r>
            <w:r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knee </w:t>
            </w:r>
            <w:r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calf </w:t>
            </w:r>
            <w:r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ankle </w:t>
            </w:r>
            <w:r>
              <w:rPr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foot </w:t>
            </w:r>
            <w:r>
              <w:rPr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toes</w:t>
            </w: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Right:</w:t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shoulder </w:t>
            </w:r>
            <w:r>
              <w:rPr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upper arm </w:t>
            </w:r>
            <w:r>
              <w:rPr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elbow </w:t>
            </w:r>
            <w:r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</w:instrText>
            </w:r>
            <w:r>
              <w:instrText xml:space="preserve">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forearm </w:t>
            </w:r>
            <w:r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wrist </w:t>
            </w:r>
            <w:r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hand </w:t>
            </w:r>
            <w:r>
              <w:rPr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fingers </w:t>
            </w:r>
            <w:r>
              <w:rPr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hip </w:t>
            </w:r>
            <w:r>
              <w:rPr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thigh </w:t>
            </w:r>
            <w:r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knee </w:t>
            </w:r>
            <w:r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calf </w:t>
            </w:r>
            <w:r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ankle </w:t>
            </w:r>
            <w:r>
              <w:rPr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foot </w:t>
            </w:r>
            <w:r>
              <w:rPr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toes</w:t>
            </w:r>
          </w:p>
        </w:tc>
      </w:tr>
      <w:bookmarkStart w:id="101" w:name="Check77"/>
      <w:tr w:rsidR="00000000" w:rsidTr="00984047">
        <w:tc>
          <w:tcPr>
            <w:tcW w:w="5148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</w:instrText>
            </w:r>
            <w:r>
              <w:instrText xml:space="preserve">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1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had x-rays, but I am not sure what was x-rayed.</w:t>
            </w:r>
          </w:p>
          <w:bookmarkStart w:id="102" w:name="Check78"/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2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Additional x-rays not marked above: </w:t>
            </w:r>
            <w:bookmarkStart w:id="103" w:name="Text43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"Text43"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03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know the results of your x-rays? </w:t>
            </w:r>
            <w:bookmarkStart w:id="104" w:name="Dropdown17"/>
            <w:r>
              <w:rPr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ch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4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If yes, please explain: </w:t>
            </w:r>
            <w:bookmarkStart w:id="105" w:name="Text45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</w:instrText>
            </w:r>
            <w:r>
              <w:instrText xml:space="preserve">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had x-rays, but I am not sure what was x-rayed.</w:t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Additional x-rays not marked above: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"Text43"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know the results of your x-rays?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ch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If yes, please explain: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 w:rsidTr="00984047">
        <w:tc>
          <w:tcPr>
            <w:tcW w:w="5148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Were any additional tests performed? </w:t>
            </w:r>
            <w:bookmarkStart w:id="106" w:name="Dropdown15"/>
            <w:r>
              <w:rPr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choose one"/>
                    <w:listEntry w:val="unsure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6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If yes, do you know what tests were performed? </w:t>
            </w:r>
            <w:bookmarkStart w:id="107" w:name="Dropdown16"/>
            <w:r>
              <w:rPr>
                <w:sz w:val="16"/>
                <w:szCs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7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If yes, please check all that apply:</w:t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bookmarkStart w:id="108" w:name="Check79"/>
            <w:r>
              <w:rPr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8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blood  </w:t>
            </w:r>
            <w:bookmarkStart w:id="109" w:name="Check80"/>
            <w:r>
              <w:rPr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9"/>
            <w:r>
              <w:rPr>
                <w:sz w:val="16"/>
                <w:szCs w:val="16"/>
              </w:rPr>
              <w:t xml:space="preserve"> CAT/CT scan  </w:t>
            </w:r>
            <w:bookmarkStart w:id="110" w:name="Check81"/>
            <w:r>
              <w:rPr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0"/>
            <w:r>
              <w:rPr>
                <w:sz w:val="16"/>
                <w:szCs w:val="16"/>
              </w:rPr>
              <w:t xml:space="preserve"> MRI  </w:t>
            </w:r>
            <w:bookmarkStart w:id="111" w:name="Check82"/>
            <w:r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</w:instrText>
            </w:r>
            <w:r>
              <w:instrText xml:space="preserve">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1"/>
            <w:r>
              <w:rPr>
                <w:sz w:val="16"/>
                <w:szCs w:val="16"/>
              </w:rPr>
              <w:t xml:space="preserve"> other </w:t>
            </w:r>
            <w:bookmarkStart w:id="112" w:name="Text44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"Text44"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12"/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know the results of any of these tests?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ch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If yes, please explain: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Were any additional tests performed?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choose one"/>
                    <w:listEntry w:val="unsure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If yes, do you know what tests were performe</w:t>
            </w:r>
            <w:r>
              <w:rPr>
                <w:sz w:val="16"/>
                <w:szCs w:val="16"/>
              </w:rPr>
              <w:t xml:space="preserve">d?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If yes, please check all that apply:</w:t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blood  </w:t>
            </w:r>
            <w:r>
              <w:rPr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CAT/CT scan  </w:t>
            </w:r>
            <w:r>
              <w:rPr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MRI  </w:t>
            </w:r>
            <w:r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"Text44"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know the results of any of these tests?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ch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If yes, please explain: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 w:rsidTr="00984047">
        <w:tc>
          <w:tcPr>
            <w:tcW w:w="5148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 you receive a diagnosis?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ch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yes, please explain: </w:t>
            </w:r>
            <w:bookmarkStart w:id="113" w:name="Text46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"Text46"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 you receive a diagnosis?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ch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If yes, please explain: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"Text46"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00000" w:rsidTr="00984047">
        <w:tc>
          <w:tcPr>
            <w:tcW w:w="5148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Please e</w:t>
            </w:r>
            <w:r>
              <w:rPr>
                <w:sz w:val="16"/>
                <w:szCs w:val="16"/>
              </w:rPr>
              <w:t xml:space="preserve">xplain any treatment given in the Emergency Room: </w:t>
            </w:r>
            <w:bookmarkStart w:id="114" w:name="Text47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"Text47"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14"/>
          </w:p>
          <w:bookmarkStart w:id="115" w:name="Check84"/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5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was not given any treatment. </w:t>
            </w: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Please explain any treatment given in the doctor’s office: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"Text47"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was not given any treatmen</w:t>
            </w:r>
            <w:r>
              <w:rPr>
                <w:sz w:val="16"/>
                <w:szCs w:val="16"/>
              </w:rPr>
              <w:t xml:space="preserve">t. </w:t>
            </w:r>
          </w:p>
        </w:tc>
      </w:tr>
      <w:tr w:rsidR="00000000" w:rsidTr="00984047">
        <w:tc>
          <w:tcPr>
            <w:tcW w:w="5148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Upon leaving, what treatment plan were you given? </w:t>
            </w:r>
            <w:bookmarkStart w:id="116" w:name="Text48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"Text48"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16"/>
          </w:p>
          <w:bookmarkStart w:id="117" w:name="Check83"/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7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was not given a treatment plan.</w:t>
            </w: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Upon leaving, what treatment plan were you given?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"Text48"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was not given a treatment pl</w:t>
            </w:r>
            <w:r>
              <w:rPr>
                <w:sz w:val="16"/>
                <w:szCs w:val="16"/>
              </w:rPr>
              <w:t>an.</w:t>
            </w:r>
          </w:p>
        </w:tc>
      </w:tr>
      <w:tr w:rsidR="00000000" w:rsidTr="00984047">
        <w:trPr>
          <w:trHeight w:val="70"/>
        </w:trPr>
        <w:tc>
          <w:tcPr>
            <w:tcW w:w="5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What prescriptions (and dosing), if any, were you given? </w:t>
            </w:r>
            <w:bookmarkStart w:id="118" w:name="Text49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"Text49"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18"/>
          </w:p>
          <w:bookmarkStart w:id="119" w:name="Check85"/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9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was not given any prescriptions.</w:t>
            </w: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 xml:space="preserve">What prescriptions (and dosing), if any, were you given?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"Text49"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was not given</w:t>
            </w:r>
            <w:r>
              <w:rPr>
                <w:sz w:val="16"/>
                <w:szCs w:val="16"/>
              </w:rPr>
              <w:t xml:space="preserve"> any prescriptions.</w:t>
            </w:r>
          </w:p>
        </w:tc>
      </w:tr>
    </w:tbl>
    <w:p w:rsidR="002D5E5C" w:rsidRPr="002D5E5C" w:rsidRDefault="002D5E5C" w:rsidP="002D5E5C">
      <w:pPr>
        <w:rPr>
          <w:vanish/>
        </w:rPr>
      </w:pPr>
    </w:p>
    <w:tbl>
      <w:tblPr>
        <w:tblpPr w:leftFromText="180" w:rightFromText="180" w:vertAnchor="text" w:horzAnchor="margin" w:tblpY="59"/>
        <w:tblW w:w="10668" w:type="dxa"/>
        <w:tblLayout w:type="fixed"/>
        <w:tblLook w:val="0000" w:firstRow="0" w:lastRow="0" w:firstColumn="0" w:lastColumn="0" w:noHBand="0" w:noVBand="0"/>
      </w:tblPr>
      <w:tblGrid>
        <w:gridCol w:w="1052"/>
        <w:gridCol w:w="3466"/>
        <w:gridCol w:w="1792"/>
        <w:gridCol w:w="4358"/>
      </w:tblGrid>
      <w:tr w:rsidR="00984047" w:rsidTr="00984047">
        <w:tc>
          <w:tcPr>
            <w:tcW w:w="1066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you received any additional treatment other than what you listed above? </w:t>
            </w:r>
            <w:r>
              <w:rPr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t>If yes, please fill in the information:</w:t>
            </w:r>
          </w:p>
        </w:tc>
      </w:tr>
      <w:tr w:rsidR="00984047" w:rsidTr="00984047">
        <w:tc>
          <w:tcPr>
            <w:tcW w:w="105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(s)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Practitioner</w:t>
            </w: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Practitioner</w:t>
            </w:r>
          </w:p>
        </w:tc>
        <w:tc>
          <w:tcPr>
            <w:tcW w:w="435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t>Treatment</w:t>
            </w:r>
          </w:p>
        </w:tc>
      </w:tr>
      <w:tr w:rsidR="00984047" w:rsidTr="00984047">
        <w:tc>
          <w:tcPr>
            <w:tcW w:w="105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"Text54"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hoose one"/>
                    <w:listEntry w:val="medical doctor"/>
                    <w:listEntry w:val="massage therapist"/>
                    <w:listEntry w:val="acupuncturist"/>
                    <w:listEntry w:val="chiropracter"/>
                    <w:listEntry w:val="physical therapist"/>
                    <w:listEntry w:val="naturopathic doc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"Text56"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84047" w:rsidTr="00984047">
        <w:trPr>
          <w:trHeight w:val="78"/>
        </w:trPr>
        <w:tc>
          <w:tcPr>
            <w:tcW w:w="105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"Text54"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hoose one"/>
                    <w:listEntry w:val="medical doctor"/>
                    <w:listEntry w:val="massage therapist"/>
                    <w:listEntry w:val="acupuncturist"/>
                    <w:listEntry w:val="chiropracter"/>
                    <w:listEntry w:val="physical therapist"/>
                    <w:listEntry w:val="naturopathic doc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"Text56"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84047" w:rsidTr="00984047">
        <w:tc>
          <w:tcPr>
            <w:tcW w:w="105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"Text54"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hoose one"/>
                    <w:listEntry w:val="medical doctor"/>
                    <w:listEntry w:val="massage therapist"/>
                    <w:listEntry w:val="acupuncturist"/>
                    <w:listEntry w:val="chiropracter"/>
                    <w:listEntry w:val="physical therapist"/>
                    <w:listEntry w:val="naturopathic doc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"Text56"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84047" w:rsidTr="00984047">
        <w:tc>
          <w:tcPr>
            <w:tcW w:w="105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"Text54"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hoose one"/>
                    <w:listEntry w:val="medical doctor"/>
                    <w:listEntry w:val="massage therapist"/>
                    <w:listEntry w:val="acupuncturist"/>
                    <w:listEntry w:val="chiropracter"/>
                    <w:listEntry w:val="physical therapist"/>
                    <w:listEntry w:val="naturopathic doc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"Text56"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84047" w:rsidTr="00984047">
        <w:tc>
          <w:tcPr>
            <w:tcW w:w="105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"Text54"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hoose one"/>
                    <w:listEntry w:val="medical doctor"/>
                    <w:listEntry w:val="massage therapist"/>
                    <w:listEntry w:val="acupuncturist"/>
                    <w:listEntry w:val="chiropracter"/>
                    <w:listEntry w:val="physical therapist"/>
                    <w:listEntry w:val="naturopathic doc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"Text56"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84047" w:rsidTr="00984047">
        <w:tc>
          <w:tcPr>
            <w:tcW w:w="105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"Text54"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hoose one"/>
                    <w:listEntry w:val="medical doctor"/>
                    <w:listEntry w:val="massage therapist"/>
                    <w:listEntry w:val="acupuncturist"/>
                    <w:listEntry w:val="chiropracter"/>
                    <w:listEntry w:val="physical therapist"/>
                    <w:listEntry w:val="naturopathic doc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4047" w:rsidRDefault="00984047" w:rsidP="00984047">
            <w:pPr>
              <w:ind w:left="0" w:firstLine="0"/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"Text56"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984047" w:rsidRDefault="00984047">
      <w:pPr>
        <w:ind w:left="0" w:firstLine="0"/>
      </w:pPr>
      <w:r>
        <w:lastRenderedPageBreak/>
        <w:pict>
          <v:shape id="_x0000_i1025" type="#_x0000_t75" style="width:510.75pt;height:666.75pt">
            <v:imagedata r:id="rId8" o:title="Page 4 MVA packet"/>
          </v:shape>
        </w:pict>
      </w:r>
    </w:p>
    <w:p w:rsidR="00000000" w:rsidRDefault="00984047">
      <w:pPr>
        <w:ind w:left="0" w:firstLine="0"/>
      </w:pPr>
      <w:r>
        <w:br w:type="page"/>
      </w:r>
    </w:p>
    <w:p w:rsidR="00000000" w:rsidRDefault="002D5E5C">
      <w:pPr>
        <w:ind w:left="0" w:firstLine="0"/>
      </w:pPr>
    </w:p>
    <w:p w:rsidR="00984047" w:rsidRDefault="00984047">
      <w:pPr>
        <w:ind w:left="0" w:firstLine="0"/>
      </w:pPr>
    </w:p>
    <w:p w:rsidR="00984047" w:rsidRDefault="00984047">
      <w:pPr>
        <w:ind w:left="0" w:firstLine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18"/>
        <w:gridCol w:w="1432"/>
      </w:tblGrid>
      <w:tr w:rsidR="00000000"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To the best of my knowledge, the above information is complete and correct. I understand it is my responsibility to inform my doctor if I or my minor child have any changes to my health.</w:t>
            </w:r>
          </w:p>
        </w:tc>
      </w:tr>
      <w:bookmarkStart w:id="120" w:name="Text58"/>
      <w:tr w:rsidR="00000000"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FILLIN "Text58"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0"/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Signature of patient (or p</w:t>
            </w:r>
            <w:r>
              <w:rPr>
                <w:sz w:val="16"/>
                <w:szCs w:val="16"/>
              </w:rPr>
              <w:t xml:space="preserve">arent/guardian or personal representative of patient)  Relationship to patient: </w:t>
            </w:r>
            <w:bookmarkStart w:id="121" w:name="Dropdown19"/>
            <w:r>
              <w:rPr>
                <w:sz w:val="16"/>
                <w:szCs w:val="16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choose one"/>
                    <w:listEntry w:val="self"/>
                    <w:listEntry w:val="parent"/>
                    <w:listEntry w:val="guardian"/>
                    <w:listEntry w:val="representative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22" w:name="_GoBack"/>
            <w:bookmarkEnd w:id="121"/>
            <w:bookmarkEnd w:id="122"/>
          </w:p>
          <w:bookmarkStart w:id="123" w:name="Check86"/>
          <w:p w:rsidR="00000000" w:rsidRDefault="002D5E5C">
            <w:pPr>
              <w:ind w:left="0" w:firstLine="0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3"/>
            <w:r>
              <w:rPr>
                <w:sz w:val="16"/>
                <w:szCs w:val="16"/>
              </w:rPr>
              <w:t>By marking this box, I acknowledge that my printed name functions as my electronic signature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E5C">
            <w:pPr>
              <w:snapToGrid w:val="0"/>
              <w:ind w:left="0" w:firstLine="0"/>
            </w:pPr>
          </w:p>
          <w:bookmarkStart w:id="124" w:name="Text57"/>
          <w:p w:rsidR="00000000" w:rsidRDefault="002D5E5C">
            <w:pPr>
              <w:ind w:left="0" w:firstLine="0"/>
            </w:pPr>
            <w:r>
              <w:fldChar w:fldCharType="begin"/>
            </w:r>
            <w:r>
              <w:instrText xml:space="preserve"> FILLIN "Text57"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4"/>
          </w:p>
          <w:p w:rsidR="00000000" w:rsidRDefault="002D5E5C">
            <w:pPr>
              <w:ind w:left="0" w:firstLine="0"/>
            </w:pPr>
            <w:r>
              <w:t>Date:</w:t>
            </w:r>
          </w:p>
          <w:p w:rsidR="00000000" w:rsidRDefault="002D5E5C">
            <w:pPr>
              <w:ind w:left="0" w:firstLine="0"/>
            </w:pPr>
          </w:p>
        </w:tc>
      </w:tr>
    </w:tbl>
    <w:p w:rsidR="00000000" w:rsidRDefault="002D5E5C">
      <w:pPr>
        <w:ind w:left="0" w:firstLine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90"/>
      </w:tblGrid>
      <w:tr w:rsidR="00000000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insuranc</w:t>
            </w:r>
            <w:r>
              <w:rPr>
                <w:sz w:val="16"/>
                <w:szCs w:val="16"/>
              </w:rPr>
              <w:t xml:space="preserve">e company:  </w:t>
            </w:r>
            <w:bookmarkStart w:id="125" w:name="Text65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"Text65"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Your Claim Number:  </w:t>
            </w:r>
            <w:bookmarkStart w:id="126" w:name="Text64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"Text64"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E5C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Your Agent’s Name: </w:t>
            </w:r>
            <w:bookmarkStart w:id="127" w:name="Text62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"Text62"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27"/>
          </w:p>
          <w:p w:rsidR="00000000" w:rsidRDefault="002D5E5C">
            <w:pPr>
              <w:ind w:left="0" w:firstLine="0"/>
            </w:pPr>
            <w:r>
              <w:rPr>
                <w:sz w:val="16"/>
                <w:szCs w:val="16"/>
              </w:rPr>
              <w:t>Agent’s Phone:</w:t>
            </w:r>
            <w:bookmarkStart w:id="128" w:name="Text63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"Text63"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28"/>
          </w:p>
        </w:tc>
      </w:tr>
    </w:tbl>
    <w:p w:rsidR="00000000" w:rsidRDefault="002D5E5C">
      <w:pPr>
        <w:ind w:left="0" w:firstLine="0"/>
        <w:rPr>
          <w:sz w:val="16"/>
          <w:szCs w:val="16"/>
        </w:rPr>
      </w:pP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000000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00000" w:rsidRDefault="002D5E5C">
            <w:pPr>
              <w:ind w:left="0" w:firstLine="0"/>
            </w:pPr>
            <w:r>
              <w:tab/>
            </w:r>
            <w:r>
              <w:rPr>
                <w:sz w:val="16"/>
                <w:szCs w:val="16"/>
              </w:rPr>
              <w:t xml:space="preserve">For office use only:   N </w:t>
            </w:r>
            <w:bookmarkStart w:id="129" w:name="Text60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"Text60"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29"/>
            <w:r>
              <w:rPr>
                <w:sz w:val="16"/>
                <w:szCs w:val="16"/>
              </w:rPr>
              <w:t xml:space="preserve"> B </w:t>
            </w:r>
            <w:bookmarkStart w:id="130" w:name="Text61"/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"Text61"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30"/>
          </w:p>
        </w:tc>
      </w:tr>
    </w:tbl>
    <w:p w:rsidR="002D5E5C" w:rsidRDefault="002D5E5C">
      <w:pPr>
        <w:ind w:left="0" w:firstLine="0"/>
      </w:pPr>
    </w:p>
    <w:sectPr w:rsidR="002D5E5C">
      <w:footerReference w:type="default" r:id="rId9"/>
      <w:pgSz w:w="12240" w:h="15840"/>
      <w:pgMar w:top="720" w:right="1008" w:bottom="766" w:left="1008" w:header="720" w:footer="710" w:gutter="0"/>
      <w:pgBorders>
        <w:bottom w:val="single" w:sz="8" w:space="12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5C" w:rsidRDefault="002D5E5C">
      <w:r>
        <w:separator/>
      </w:r>
    </w:p>
  </w:endnote>
  <w:endnote w:type="continuationSeparator" w:id="0">
    <w:p w:rsidR="002D5E5C" w:rsidRDefault="002D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5E5C">
    <w:pPr>
      <w:pStyle w:val="Footer"/>
      <w:jc w:val="center"/>
    </w:pPr>
    <w:r>
      <w:t>Ashton Ch</w:t>
    </w:r>
    <w:r>
      <w:t>iropractic Center 5939 SE Belmont St, Ste A, Portland, OR 97215 503.231.8877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5C" w:rsidRDefault="002D5E5C">
      <w:r>
        <w:separator/>
      </w:r>
    </w:p>
  </w:footnote>
  <w:footnote w:type="continuationSeparator" w:id="0">
    <w:p w:rsidR="002D5E5C" w:rsidRDefault="002D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047"/>
    <w:rsid w:val="002D5E5C"/>
    <w:rsid w:val="00552E3B"/>
    <w:rsid w:val="005A0425"/>
    <w:rsid w:val="005D2055"/>
    <w:rsid w:val="009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720" w:hanging="720"/>
    </w:pPr>
    <w:rPr>
      <w:rFonts w:ascii="Arial" w:eastAsia="Calibri" w:hAnsi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scription\Dropbox\MaryAnnG\Jan2013\MOTOR%20VEHICLE%20ACCIDENT%20INTA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05A7-5B10-4858-8CA6-DBA1092B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MOTOR VEHICLE ACCIDENT INTAKE</Template>
  <TotalTime>0</TotalTime>
  <Pages>4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G. Welch</dc:creator>
  <cp:lastModifiedBy>steveo</cp:lastModifiedBy>
  <cp:revision>2</cp:revision>
  <cp:lastPrinted>1601-01-01T00:00:00Z</cp:lastPrinted>
  <dcterms:created xsi:type="dcterms:W3CDTF">2015-09-17T04:30:00Z</dcterms:created>
  <dcterms:modified xsi:type="dcterms:W3CDTF">2015-09-17T04:30:00Z</dcterms:modified>
</cp:coreProperties>
</file>